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AC" w:rsidRDefault="00CC75AC" w:rsidP="008A180F">
      <w:pPr>
        <w:ind w:right="-568"/>
        <w:rPr>
          <w:rFonts w:asciiTheme="minorHAnsi" w:hAnsiTheme="minorHAnsi"/>
          <w:b/>
        </w:rPr>
      </w:pPr>
    </w:p>
    <w:p w:rsidR="0037786B" w:rsidRPr="00921FAD" w:rsidRDefault="0037786B" w:rsidP="00921FAD">
      <w:pPr>
        <w:ind w:right="-568"/>
        <w:jc w:val="right"/>
        <w:rPr>
          <w:rFonts w:asciiTheme="minorHAnsi" w:hAnsiTheme="minorHAnsi"/>
          <w:b/>
        </w:rPr>
      </w:pPr>
      <w:r w:rsidRPr="008E6825">
        <w:rPr>
          <w:rFonts w:asciiTheme="minorHAnsi" w:hAnsiTheme="minorHAnsi"/>
          <w:b/>
        </w:rPr>
        <w:t>OBRAZEC 3</w:t>
      </w:r>
    </w:p>
    <w:p w:rsidR="0037786B" w:rsidRDefault="00921FAD" w:rsidP="00921FAD">
      <w:pPr>
        <w:ind w:right="-568" w:firstLine="708"/>
        <w:jc w:val="both"/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749165" cy="1214755"/>
            <wp:effectExtent l="0" t="0" r="0" b="0"/>
            <wp:docPr id="6" name="Slika 6" descr="logo-ecotrophelia-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ecotrophelia-SLOVE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6B" w:rsidRDefault="0037786B" w:rsidP="0037786B">
      <w:pPr>
        <w:ind w:right="-568" w:firstLine="708"/>
        <w:jc w:val="both"/>
        <w:rPr>
          <w:rFonts w:asciiTheme="minorHAnsi" w:hAnsiTheme="minorHAnsi"/>
          <w:b/>
          <w:sz w:val="32"/>
          <w:szCs w:val="32"/>
        </w:rPr>
      </w:pPr>
    </w:p>
    <w:p w:rsidR="007E23DA" w:rsidRPr="00A52DD7" w:rsidRDefault="007E23DA" w:rsidP="00921FAD">
      <w:pPr>
        <w:ind w:right="-568"/>
        <w:jc w:val="center"/>
        <w:rPr>
          <w:rFonts w:ascii="Verdana" w:hAnsi="Verdana"/>
          <w:b/>
          <w:sz w:val="32"/>
          <w:szCs w:val="32"/>
        </w:rPr>
      </w:pPr>
      <w:r w:rsidRPr="00E5110E">
        <w:rPr>
          <w:rFonts w:asciiTheme="minorHAnsi" w:hAnsiTheme="minorHAnsi"/>
          <w:b/>
          <w:sz w:val="32"/>
          <w:szCs w:val="32"/>
        </w:rPr>
        <w:t>IZJAVA</w:t>
      </w:r>
      <w:r w:rsidR="00AF0371">
        <w:rPr>
          <w:rFonts w:asciiTheme="minorHAnsi" w:hAnsiTheme="minorHAnsi"/>
          <w:b/>
          <w:sz w:val="32"/>
          <w:szCs w:val="32"/>
        </w:rPr>
        <w:t xml:space="preserve"> </w:t>
      </w:r>
      <w:r w:rsidR="0037786B">
        <w:rPr>
          <w:rFonts w:asciiTheme="minorHAnsi" w:hAnsiTheme="minorHAnsi"/>
          <w:b/>
          <w:sz w:val="32"/>
          <w:szCs w:val="32"/>
        </w:rPr>
        <w:t>O DELITVI NAGRADE</w:t>
      </w:r>
    </w:p>
    <w:p w:rsidR="00F12A89" w:rsidRPr="00E5110E" w:rsidRDefault="00F12A89" w:rsidP="0037786B">
      <w:pPr>
        <w:ind w:right="-568"/>
        <w:jc w:val="both"/>
        <w:rPr>
          <w:rFonts w:asciiTheme="minorHAnsi" w:hAnsiTheme="minorHAnsi"/>
          <w:b/>
          <w:sz w:val="32"/>
          <w:szCs w:val="32"/>
        </w:rPr>
      </w:pPr>
    </w:p>
    <w:p w:rsidR="00751F32" w:rsidRPr="00E5110E" w:rsidRDefault="00751F32" w:rsidP="0037786B">
      <w:pPr>
        <w:ind w:right="-568"/>
        <w:jc w:val="both"/>
        <w:rPr>
          <w:rFonts w:asciiTheme="minorHAnsi" w:hAnsiTheme="minorHAnsi"/>
          <w:b/>
          <w:sz w:val="22"/>
          <w:szCs w:val="22"/>
        </w:rPr>
      </w:pPr>
      <w:r w:rsidRPr="00E5110E">
        <w:rPr>
          <w:rFonts w:asciiTheme="minorHAnsi" w:hAnsiTheme="minorHAnsi"/>
          <w:b/>
          <w:sz w:val="22"/>
          <w:szCs w:val="22"/>
        </w:rPr>
        <w:t xml:space="preserve">Naziv izdelka: </w:t>
      </w:r>
    </w:p>
    <w:p w:rsidR="00751F32" w:rsidRPr="00E5110E" w:rsidRDefault="00751F32" w:rsidP="0037786B">
      <w:pPr>
        <w:ind w:right="-568"/>
        <w:jc w:val="both"/>
        <w:rPr>
          <w:rFonts w:asciiTheme="minorHAnsi" w:hAnsiTheme="minorHAnsi"/>
          <w:b/>
          <w:sz w:val="22"/>
          <w:szCs w:val="22"/>
        </w:rPr>
      </w:pPr>
    </w:p>
    <w:p w:rsidR="007E23DA" w:rsidRPr="00E5110E" w:rsidRDefault="00751F32" w:rsidP="0037786B">
      <w:pPr>
        <w:ind w:right="-568"/>
        <w:jc w:val="both"/>
        <w:rPr>
          <w:rFonts w:asciiTheme="minorHAnsi" w:hAnsiTheme="minorHAnsi"/>
          <w:b/>
          <w:sz w:val="22"/>
          <w:szCs w:val="22"/>
        </w:rPr>
      </w:pPr>
      <w:r w:rsidRPr="00E5110E">
        <w:rPr>
          <w:rFonts w:asciiTheme="minorHAnsi" w:hAnsiTheme="minorHAnsi"/>
          <w:b/>
          <w:sz w:val="22"/>
          <w:szCs w:val="22"/>
        </w:rPr>
        <w:t>__________________________________________________</w:t>
      </w:r>
      <w:r w:rsidR="004F3394">
        <w:rPr>
          <w:rFonts w:asciiTheme="minorHAnsi" w:hAnsiTheme="minorHAnsi"/>
          <w:b/>
          <w:sz w:val="22"/>
          <w:szCs w:val="22"/>
        </w:rPr>
        <w:t>____________________________</w:t>
      </w:r>
      <w:r w:rsidRPr="00E5110E">
        <w:rPr>
          <w:rFonts w:asciiTheme="minorHAnsi" w:hAnsiTheme="minorHAnsi"/>
          <w:b/>
          <w:sz w:val="22"/>
          <w:szCs w:val="22"/>
        </w:rPr>
        <w:t>____</w:t>
      </w:r>
      <w:r w:rsidR="003A5042" w:rsidRPr="00E5110E">
        <w:rPr>
          <w:rFonts w:asciiTheme="minorHAnsi" w:hAnsiTheme="minorHAnsi"/>
          <w:b/>
          <w:sz w:val="22"/>
          <w:szCs w:val="22"/>
        </w:rPr>
        <w:t xml:space="preserve"> </w:t>
      </w:r>
    </w:p>
    <w:p w:rsidR="00751F32" w:rsidRPr="00E5110E" w:rsidRDefault="00751F32" w:rsidP="0037786B">
      <w:pPr>
        <w:ind w:right="-568"/>
        <w:jc w:val="both"/>
        <w:rPr>
          <w:rFonts w:asciiTheme="minorHAnsi" w:hAnsiTheme="minorHAnsi"/>
          <w:sz w:val="22"/>
          <w:szCs w:val="22"/>
        </w:rPr>
      </w:pPr>
    </w:p>
    <w:p w:rsidR="003A5042" w:rsidRPr="00E5110E" w:rsidRDefault="007E23DA" w:rsidP="0037786B">
      <w:pPr>
        <w:ind w:right="-568"/>
        <w:jc w:val="both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Štude</w:t>
      </w:r>
      <w:r w:rsidR="00751F32" w:rsidRPr="00E5110E">
        <w:rPr>
          <w:rFonts w:asciiTheme="minorHAnsi" w:hAnsiTheme="minorHAnsi"/>
          <w:sz w:val="22"/>
          <w:szCs w:val="22"/>
        </w:rPr>
        <w:t>ntska ekipa, ki se bo</w:t>
      </w:r>
      <w:r w:rsidR="003A5042" w:rsidRPr="00E5110E">
        <w:rPr>
          <w:rFonts w:asciiTheme="minorHAnsi" w:hAnsiTheme="minorHAnsi"/>
          <w:sz w:val="22"/>
          <w:szCs w:val="22"/>
        </w:rPr>
        <w:t xml:space="preserve"> udelež</w:t>
      </w:r>
      <w:r w:rsidR="00DE2D7C">
        <w:rPr>
          <w:rFonts w:asciiTheme="minorHAnsi" w:hAnsiTheme="minorHAnsi"/>
          <w:sz w:val="22"/>
          <w:szCs w:val="22"/>
        </w:rPr>
        <w:t xml:space="preserve">ila nacionalnega tekmovanja </w:t>
      </w:r>
      <w:r w:rsidR="0037786B">
        <w:rPr>
          <w:rFonts w:asciiTheme="minorHAnsi" w:hAnsiTheme="minorHAnsi"/>
          <w:sz w:val="22"/>
          <w:szCs w:val="22"/>
        </w:rPr>
        <w:t>ECOT</w:t>
      </w:r>
      <w:r w:rsidR="0037786B" w:rsidRPr="00E5110E">
        <w:rPr>
          <w:rFonts w:asciiTheme="minorHAnsi" w:hAnsiTheme="minorHAnsi"/>
          <w:sz w:val="22"/>
          <w:szCs w:val="22"/>
        </w:rPr>
        <w:t xml:space="preserve">ROPHELIA SLOVENIJA </w:t>
      </w:r>
      <w:r w:rsidR="00751F32" w:rsidRPr="00E5110E">
        <w:rPr>
          <w:rFonts w:asciiTheme="minorHAnsi" w:hAnsiTheme="minorHAnsi"/>
          <w:sz w:val="22"/>
          <w:szCs w:val="22"/>
        </w:rPr>
        <w:t>20</w:t>
      </w:r>
      <w:r w:rsidR="0052559B">
        <w:rPr>
          <w:rFonts w:asciiTheme="minorHAnsi" w:hAnsiTheme="minorHAnsi"/>
          <w:sz w:val="22"/>
          <w:szCs w:val="22"/>
        </w:rPr>
        <w:t>20</w:t>
      </w:r>
      <w:r w:rsidR="00751F32" w:rsidRPr="00E5110E">
        <w:rPr>
          <w:rFonts w:asciiTheme="minorHAnsi" w:hAnsiTheme="minorHAnsi"/>
          <w:sz w:val="22"/>
          <w:szCs w:val="22"/>
        </w:rPr>
        <w:t xml:space="preserve">. </w:t>
      </w:r>
    </w:p>
    <w:p w:rsidR="00751F32" w:rsidRPr="00E5110E" w:rsidRDefault="00751F32" w:rsidP="0037786B">
      <w:pPr>
        <w:ind w:right="-568"/>
        <w:jc w:val="both"/>
        <w:rPr>
          <w:rFonts w:asciiTheme="minorHAnsi" w:hAnsiTheme="minorHAnsi"/>
          <w:sz w:val="22"/>
          <w:szCs w:val="22"/>
        </w:rPr>
      </w:pPr>
    </w:p>
    <w:p w:rsidR="00731F83" w:rsidRPr="00E5110E" w:rsidRDefault="00731F83" w:rsidP="0037786B">
      <w:pPr>
        <w:ind w:right="-568"/>
        <w:jc w:val="both"/>
        <w:rPr>
          <w:rFonts w:asciiTheme="minorHAnsi" w:hAnsiTheme="minorHAnsi"/>
          <w:sz w:val="22"/>
          <w:szCs w:val="22"/>
        </w:rPr>
      </w:pPr>
    </w:p>
    <w:p w:rsidR="00731F83" w:rsidRPr="00E5110E" w:rsidRDefault="00731F83" w:rsidP="0037786B">
      <w:pPr>
        <w:ind w:right="-568"/>
        <w:jc w:val="both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Zmagovalci prejmejo nagrado preko</w:t>
      </w:r>
      <w:r w:rsidR="004F3394">
        <w:rPr>
          <w:rFonts w:asciiTheme="minorHAnsi" w:hAnsiTheme="minorHAnsi"/>
          <w:sz w:val="22"/>
          <w:szCs w:val="22"/>
        </w:rPr>
        <w:t xml:space="preserve"> nakazila na transakcijski račun</w:t>
      </w:r>
      <w:r w:rsidRPr="00E5110E">
        <w:rPr>
          <w:rFonts w:asciiTheme="minorHAnsi" w:hAnsiTheme="minorHAnsi"/>
          <w:sz w:val="22"/>
          <w:szCs w:val="22"/>
        </w:rPr>
        <w:t>.</w:t>
      </w:r>
    </w:p>
    <w:p w:rsidR="008E07D3" w:rsidRPr="00E5110E" w:rsidRDefault="008E07D3" w:rsidP="0037786B">
      <w:pPr>
        <w:ind w:right="-568"/>
        <w:jc w:val="both"/>
        <w:rPr>
          <w:rFonts w:asciiTheme="minorHAnsi" w:hAnsiTheme="minorHAnsi"/>
          <w:sz w:val="22"/>
          <w:szCs w:val="22"/>
        </w:rPr>
      </w:pPr>
    </w:p>
    <w:p w:rsidR="008E07D3" w:rsidRPr="00E5110E" w:rsidRDefault="008E07D3" w:rsidP="0037786B">
      <w:pPr>
        <w:ind w:right="-568"/>
        <w:jc w:val="both"/>
        <w:rPr>
          <w:rFonts w:asciiTheme="minorHAnsi" w:hAnsiTheme="minorHAnsi"/>
          <w:color w:val="00B050"/>
          <w:sz w:val="22"/>
          <w:szCs w:val="22"/>
          <w:u w:val="single"/>
        </w:rPr>
      </w:pPr>
      <w:r w:rsidRPr="00E5110E">
        <w:rPr>
          <w:rFonts w:asciiTheme="minorHAnsi" w:hAnsiTheme="minorHAnsi"/>
          <w:color w:val="00B050"/>
          <w:sz w:val="22"/>
          <w:szCs w:val="22"/>
          <w:u w:val="single"/>
        </w:rPr>
        <w:t>Sodelujoči študenti</w:t>
      </w:r>
      <w:r w:rsidR="00751F32" w:rsidRPr="00E5110E">
        <w:rPr>
          <w:rFonts w:asciiTheme="minorHAnsi" w:hAnsiTheme="minorHAnsi"/>
          <w:color w:val="00B050"/>
          <w:sz w:val="22"/>
          <w:szCs w:val="22"/>
          <w:u w:val="single"/>
        </w:rPr>
        <w:t xml:space="preserve"> ekipe</w:t>
      </w:r>
      <w:r w:rsidR="0016011C" w:rsidRPr="00E5110E">
        <w:rPr>
          <w:rFonts w:asciiTheme="minorHAnsi" w:hAnsiTheme="minorHAnsi"/>
          <w:color w:val="00B050"/>
          <w:sz w:val="22"/>
          <w:szCs w:val="22"/>
          <w:u w:val="single"/>
        </w:rPr>
        <w:t xml:space="preserve"> (ime in priimek):</w:t>
      </w:r>
    </w:p>
    <w:p w:rsidR="00751F32" w:rsidRPr="00E5110E" w:rsidRDefault="00751F32" w:rsidP="0037786B">
      <w:pPr>
        <w:ind w:right="-568"/>
        <w:jc w:val="both"/>
        <w:rPr>
          <w:rFonts w:asciiTheme="minorHAnsi" w:hAnsiTheme="minorHAnsi"/>
          <w:sz w:val="22"/>
          <w:szCs w:val="22"/>
          <w:u w:val="single"/>
        </w:rPr>
      </w:pPr>
    </w:p>
    <w:p w:rsidR="00751F32" w:rsidRPr="00E5110E" w:rsidRDefault="00751F32" w:rsidP="0037786B">
      <w:pPr>
        <w:spacing w:line="480" w:lineRule="auto"/>
        <w:ind w:right="-568"/>
        <w:jc w:val="both"/>
        <w:rPr>
          <w:rFonts w:asciiTheme="minorHAnsi" w:hAnsiTheme="minorHAnsi"/>
          <w:sz w:val="22"/>
          <w:szCs w:val="22"/>
          <w:u w:val="single"/>
        </w:rPr>
      </w:pPr>
      <w:r w:rsidRPr="00E5110E">
        <w:rPr>
          <w:rFonts w:asciiTheme="minorHAnsi" w:hAnsiTheme="minorHAnsi"/>
          <w:sz w:val="22"/>
          <w:szCs w:val="22"/>
          <w:u w:val="single"/>
        </w:rPr>
        <w:t>1._____________________________________</w:t>
      </w:r>
    </w:p>
    <w:p w:rsidR="00751F32" w:rsidRPr="00E5110E" w:rsidRDefault="00751F32" w:rsidP="0037786B">
      <w:pPr>
        <w:spacing w:line="480" w:lineRule="auto"/>
        <w:ind w:right="-568"/>
        <w:jc w:val="both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2._____________________________________</w:t>
      </w:r>
    </w:p>
    <w:p w:rsidR="00751F32" w:rsidRPr="00E5110E" w:rsidRDefault="00751F32" w:rsidP="0037786B">
      <w:pPr>
        <w:spacing w:line="480" w:lineRule="auto"/>
        <w:ind w:right="-568"/>
        <w:jc w:val="both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3._____________________________________</w:t>
      </w:r>
    </w:p>
    <w:p w:rsidR="00751F32" w:rsidRPr="00E5110E" w:rsidRDefault="00751F32" w:rsidP="0037786B">
      <w:pPr>
        <w:spacing w:line="480" w:lineRule="auto"/>
        <w:ind w:right="-568"/>
        <w:jc w:val="both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4._____________________________________</w:t>
      </w:r>
    </w:p>
    <w:p w:rsidR="00751F32" w:rsidRPr="00E5110E" w:rsidRDefault="00751F32" w:rsidP="0037786B">
      <w:pPr>
        <w:spacing w:line="480" w:lineRule="auto"/>
        <w:ind w:right="-568"/>
        <w:jc w:val="both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5._____________________________________</w:t>
      </w:r>
    </w:p>
    <w:p w:rsidR="00751F32" w:rsidRPr="00E5110E" w:rsidRDefault="00751F32" w:rsidP="0037786B">
      <w:pPr>
        <w:ind w:right="-568"/>
        <w:jc w:val="both"/>
        <w:rPr>
          <w:rFonts w:asciiTheme="minorHAnsi" w:hAnsiTheme="minorHAnsi"/>
          <w:sz w:val="22"/>
          <w:szCs w:val="22"/>
        </w:rPr>
      </w:pPr>
    </w:p>
    <w:p w:rsidR="00F12A89" w:rsidRPr="00E5110E" w:rsidRDefault="00F12A89" w:rsidP="0037786B">
      <w:pPr>
        <w:ind w:right="-568"/>
        <w:jc w:val="both"/>
        <w:rPr>
          <w:rFonts w:asciiTheme="minorHAnsi" w:hAnsiTheme="minorHAnsi"/>
          <w:sz w:val="22"/>
          <w:szCs w:val="22"/>
        </w:rPr>
      </w:pPr>
    </w:p>
    <w:p w:rsidR="00782A67" w:rsidRPr="00E5110E" w:rsidRDefault="00782A67" w:rsidP="0037786B">
      <w:pPr>
        <w:ind w:right="-568"/>
        <w:jc w:val="both"/>
        <w:rPr>
          <w:rFonts w:asciiTheme="minorHAnsi" w:hAnsiTheme="minorHAnsi"/>
          <w:color w:val="00B050"/>
          <w:sz w:val="22"/>
          <w:szCs w:val="22"/>
          <w:u w:val="single"/>
        </w:rPr>
      </w:pPr>
      <w:r w:rsidRPr="00E5110E">
        <w:rPr>
          <w:rFonts w:asciiTheme="minorHAnsi" w:hAnsiTheme="minorHAnsi"/>
          <w:color w:val="00B050"/>
          <w:sz w:val="22"/>
          <w:szCs w:val="22"/>
          <w:u w:val="single"/>
        </w:rPr>
        <w:t xml:space="preserve">Delitev nagrade v </w:t>
      </w:r>
      <w:r w:rsidR="0016011C" w:rsidRPr="00E5110E">
        <w:rPr>
          <w:rFonts w:asciiTheme="minorHAnsi" w:hAnsiTheme="minorHAnsi"/>
          <w:color w:val="00B050"/>
          <w:sz w:val="22"/>
          <w:szCs w:val="22"/>
          <w:u w:val="single"/>
        </w:rPr>
        <w:t>odstotkih (npr. 10</w:t>
      </w:r>
      <w:r w:rsidR="004F3394">
        <w:rPr>
          <w:rFonts w:asciiTheme="minorHAnsi" w:hAnsiTheme="minorHAnsi"/>
          <w:color w:val="00B050"/>
          <w:sz w:val="22"/>
          <w:szCs w:val="22"/>
          <w:u w:val="single"/>
        </w:rPr>
        <w:t xml:space="preserve"> </w:t>
      </w:r>
      <w:r w:rsidR="0016011C" w:rsidRPr="00E5110E">
        <w:rPr>
          <w:rFonts w:asciiTheme="minorHAnsi" w:hAnsiTheme="minorHAnsi"/>
          <w:color w:val="00B050"/>
          <w:sz w:val="22"/>
          <w:szCs w:val="22"/>
          <w:u w:val="single"/>
        </w:rPr>
        <w:t>%, 25</w:t>
      </w:r>
      <w:r w:rsidR="004F3394">
        <w:rPr>
          <w:rFonts w:asciiTheme="minorHAnsi" w:hAnsiTheme="minorHAnsi"/>
          <w:color w:val="00B050"/>
          <w:sz w:val="22"/>
          <w:szCs w:val="22"/>
          <w:u w:val="single"/>
        </w:rPr>
        <w:t xml:space="preserve"> </w:t>
      </w:r>
      <w:r w:rsidR="0016011C" w:rsidRPr="00E5110E">
        <w:rPr>
          <w:rFonts w:asciiTheme="minorHAnsi" w:hAnsiTheme="minorHAnsi"/>
          <w:color w:val="00B050"/>
          <w:sz w:val="22"/>
          <w:szCs w:val="22"/>
          <w:u w:val="single"/>
        </w:rPr>
        <w:t>%, 50</w:t>
      </w:r>
      <w:r w:rsidR="004F3394">
        <w:rPr>
          <w:rFonts w:asciiTheme="minorHAnsi" w:hAnsiTheme="minorHAnsi"/>
          <w:color w:val="00B050"/>
          <w:sz w:val="22"/>
          <w:szCs w:val="22"/>
          <w:u w:val="single"/>
        </w:rPr>
        <w:t xml:space="preserve"> </w:t>
      </w:r>
      <w:r w:rsidR="0016011C" w:rsidRPr="00E5110E">
        <w:rPr>
          <w:rFonts w:asciiTheme="minorHAnsi" w:hAnsiTheme="minorHAnsi"/>
          <w:color w:val="00B050"/>
          <w:sz w:val="22"/>
          <w:szCs w:val="22"/>
          <w:u w:val="single"/>
        </w:rPr>
        <w:t>% in 100</w:t>
      </w:r>
      <w:r w:rsidR="004F3394">
        <w:rPr>
          <w:rFonts w:asciiTheme="minorHAnsi" w:hAnsiTheme="minorHAnsi"/>
          <w:color w:val="00B050"/>
          <w:sz w:val="22"/>
          <w:szCs w:val="22"/>
          <w:u w:val="single"/>
        </w:rPr>
        <w:t xml:space="preserve"> </w:t>
      </w:r>
      <w:r w:rsidR="0016011C" w:rsidRPr="00E5110E">
        <w:rPr>
          <w:rFonts w:asciiTheme="minorHAnsi" w:hAnsiTheme="minorHAnsi"/>
          <w:color w:val="00B050"/>
          <w:sz w:val="22"/>
          <w:szCs w:val="22"/>
          <w:u w:val="single"/>
        </w:rPr>
        <w:t>%):</w:t>
      </w:r>
    </w:p>
    <w:p w:rsidR="0016011C" w:rsidRPr="00E5110E" w:rsidRDefault="0016011C" w:rsidP="0037786B">
      <w:pPr>
        <w:ind w:right="-568"/>
        <w:jc w:val="both"/>
        <w:rPr>
          <w:rFonts w:asciiTheme="minorHAnsi" w:hAnsiTheme="minorHAnsi"/>
          <w:sz w:val="22"/>
          <w:szCs w:val="22"/>
          <w:u w:val="single"/>
        </w:rPr>
      </w:pPr>
    </w:p>
    <w:p w:rsidR="0016011C" w:rsidRPr="00E5110E" w:rsidRDefault="004F3394" w:rsidP="0037786B">
      <w:pPr>
        <w:ind w:right="-5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(ime in priimek ter</w:t>
      </w:r>
      <w:r w:rsidR="0016011C" w:rsidRPr="00E5110E">
        <w:rPr>
          <w:rFonts w:asciiTheme="minorHAnsi" w:hAnsiTheme="minorHAnsi"/>
          <w:sz w:val="22"/>
          <w:szCs w:val="22"/>
        </w:rPr>
        <w:t xml:space="preserve"> odstotek vloženega dela):</w:t>
      </w:r>
    </w:p>
    <w:p w:rsidR="0016011C" w:rsidRPr="00E5110E" w:rsidRDefault="0016011C" w:rsidP="0037786B">
      <w:pPr>
        <w:ind w:right="-568"/>
        <w:jc w:val="both"/>
        <w:rPr>
          <w:rFonts w:asciiTheme="minorHAnsi" w:hAnsiTheme="minorHAnsi"/>
          <w:sz w:val="22"/>
          <w:szCs w:val="22"/>
          <w:u w:val="single"/>
        </w:rPr>
      </w:pPr>
    </w:p>
    <w:p w:rsidR="0016011C" w:rsidRPr="00E5110E" w:rsidRDefault="0016011C" w:rsidP="0037786B">
      <w:pPr>
        <w:spacing w:line="480" w:lineRule="auto"/>
        <w:ind w:right="-568"/>
        <w:jc w:val="both"/>
        <w:rPr>
          <w:rFonts w:asciiTheme="minorHAnsi" w:hAnsiTheme="minorHAnsi"/>
          <w:sz w:val="22"/>
          <w:szCs w:val="22"/>
          <w:u w:val="single"/>
        </w:rPr>
      </w:pPr>
      <w:r w:rsidRPr="00E5110E">
        <w:rPr>
          <w:rFonts w:asciiTheme="minorHAnsi" w:hAnsiTheme="minorHAnsi"/>
          <w:sz w:val="22"/>
          <w:szCs w:val="22"/>
          <w:u w:val="single"/>
        </w:rPr>
        <w:t>1._____________________________________</w:t>
      </w:r>
    </w:p>
    <w:p w:rsidR="0016011C" w:rsidRPr="00E5110E" w:rsidRDefault="0016011C" w:rsidP="0037786B">
      <w:pPr>
        <w:spacing w:line="480" w:lineRule="auto"/>
        <w:ind w:right="-568"/>
        <w:jc w:val="both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2._____________________________________</w:t>
      </w:r>
      <w:bookmarkStart w:id="0" w:name="_GoBack"/>
      <w:bookmarkEnd w:id="0"/>
    </w:p>
    <w:p w:rsidR="0016011C" w:rsidRPr="00E5110E" w:rsidRDefault="0016011C" w:rsidP="0037786B">
      <w:pPr>
        <w:spacing w:line="480" w:lineRule="auto"/>
        <w:ind w:right="-568"/>
        <w:jc w:val="both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3._____________________________________</w:t>
      </w:r>
    </w:p>
    <w:p w:rsidR="0016011C" w:rsidRPr="00E5110E" w:rsidRDefault="0016011C" w:rsidP="0037786B">
      <w:pPr>
        <w:spacing w:line="480" w:lineRule="auto"/>
        <w:ind w:right="-568"/>
        <w:jc w:val="both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4._____________________________________</w:t>
      </w:r>
    </w:p>
    <w:p w:rsidR="0016011C" w:rsidRPr="00E5110E" w:rsidRDefault="0016011C" w:rsidP="0037786B">
      <w:pPr>
        <w:spacing w:line="480" w:lineRule="auto"/>
        <w:ind w:right="-568"/>
        <w:jc w:val="both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5._____________________________________</w:t>
      </w:r>
    </w:p>
    <w:p w:rsidR="0016011C" w:rsidRPr="00E5110E" w:rsidRDefault="0016011C" w:rsidP="0037786B">
      <w:pPr>
        <w:ind w:right="-568"/>
        <w:jc w:val="both"/>
        <w:rPr>
          <w:rFonts w:asciiTheme="minorHAnsi" w:hAnsiTheme="minorHAnsi" w:cs="Arial"/>
          <w:sz w:val="22"/>
          <w:szCs w:val="22"/>
        </w:rPr>
      </w:pPr>
    </w:p>
    <w:p w:rsidR="00EF568F" w:rsidRPr="00E5110E" w:rsidRDefault="00EF568F" w:rsidP="0037786B">
      <w:pPr>
        <w:ind w:right="-568"/>
        <w:jc w:val="both"/>
        <w:rPr>
          <w:rFonts w:asciiTheme="minorHAnsi" w:hAnsiTheme="minorHAnsi" w:cs="Arial"/>
          <w:sz w:val="22"/>
          <w:szCs w:val="22"/>
        </w:rPr>
      </w:pPr>
    </w:p>
    <w:p w:rsidR="00242E7B" w:rsidRPr="00E5110E" w:rsidRDefault="00242E7B" w:rsidP="0037786B">
      <w:pPr>
        <w:ind w:right="-568"/>
        <w:jc w:val="both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lastRenderedPageBreak/>
        <w:t>Študent</w:t>
      </w:r>
      <w:r w:rsidR="00D97A0F" w:rsidRPr="00E5110E">
        <w:rPr>
          <w:rFonts w:asciiTheme="minorHAnsi" w:hAnsiTheme="minorHAnsi" w:cs="Arial"/>
          <w:sz w:val="22"/>
          <w:szCs w:val="22"/>
        </w:rPr>
        <w:t>i potrjujemo razdelitev nagrade</w:t>
      </w:r>
      <w:r w:rsidR="00C2313F" w:rsidRPr="00E5110E">
        <w:rPr>
          <w:rFonts w:asciiTheme="minorHAnsi" w:hAnsiTheme="minorHAnsi" w:cs="Arial"/>
          <w:sz w:val="22"/>
          <w:szCs w:val="22"/>
        </w:rPr>
        <w:t xml:space="preserve"> in nakazila</w:t>
      </w:r>
      <w:r w:rsidR="00D97A0F" w:rsidRPr="00E5110E">
        <w:rPr>
          <w:rFonts w:asciiTheme="minorHAnsi" w:hAnsiTheme="minorHAnsi" w:cs="Arial"/>
          <w:sz w:val="22"/>
          <w:szCs w:val="22"/>
        </w:rPr>
        <w:t xml:space="preserve"> preko</w:t>
      </w:r>
      <w:r w:rsidR="004F3394">
        <w:rPr>
          <w:rFonts w:asciiTheme="minorHAnsi" w:hAnsiTheme="minorHAnsi" w:cs="Arial"/>
          <w:sz w:val="22"/>
          <w:szCs w:val="22"/>
        </w:rPr>
        <w:t xml:space="preserve"> nakazila na transakcijski račun</w:t>
      </w:r>
      <w:r w:rsidR="00D97A0F" w:rsidRPr="00E5110E">
        <w:rPr>
          <w:rFonts w:asciiTheme="minorHAnsi" w:hAnsiTheme="minorHAnsi" w:cs="Arial"/>
          <w:sz w:val="22"/>
          <w:szCs w:val="22"/>
        </w:rPr>
        <w:t>,</w:t>
      </w:r>
      <w:r w:rsidRPr="00E5110E">
        <w:rPr>
          <w:rFonts w:asciiTheme="minorHAnsi" w:hAnsiTheme="minorHAnsi" w:cs="Arial"/>
          <w:sz w:val="22"/>
          <w:szCs w:val="22"/>
        </w:rPr>
        <w:t xml:space="preserve"> kot je razvidno iz </w:t>
      </w:r>
      <w:r w:rsidR="003850B8" w:rsidRPr="00E5110E">
        <w:rPr>
          <w:rFonts w:asciiTheme="minorHAnsi" w:hAnsiTheme="minorHAnsi" w:cs="Arial"/>
          <w:sz w:val="22"/>
          <w:szCs w:val="22"/>
        </w:rPr>
        <w:t>seznama o odstotkih vloženega dela.</w:t>
      </w:r>
    </w:p>
    <w:p w:rsidR="00242E7B" w:rsidRPr="00E5110E" w:rsidRDefault="00242E7B" w:rsidP="0037786B">
      <w:pPr>
        <w:ind w:right="-568"/>
        <w:jc w:val="both"/>
        <w:rPr>
          <w:rFonts w:asciiTheme="minorHAnsi" w:hAnsiTheme="minorHAnsi" w:cs="Arial"/>
          <w:sz w:val="22"/>
          <w:szCs w:val="22"/>
        </w:rPr>
      </w:pPr>
    </w:p>
    <w:p w:rsidR="00242E7B" w:rsidRPr="00E5110E" w:rsidRDefault="00242E7B" w:rsidP="0037786B">
      <w:pPr>
        <w:ind w:right="-568"/>
        <w:jc w:val="both"/>
        <w:rPr>
          <w:rFonts w:asciiTheme="minorHAnsi" w:hAnsiTheme="minorHAnsi" w:cs="Arial"/>
          <w:sz w:val="22"/>
          <w:szCs w:val="22"/>
        </w:rPr>
      </w:pPr>
    </w:p>
    <w:p w:rsidR="0016011C" w:rsidRPr="00E5110E" w:rsidRDefault="0016011C" w:rsidP="0037786B">
      <w:pPr>
        <w:spacing w:line="480" w:lineRule="auto"/>
        <w:ind w:right="-568"/>
        <w:jc w:val="both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>Ime, priimek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>________________</w:t>
      </w:r>
      <w:r w:rsidR="00242E7B" w:rsidRPr="00E5110E">
        <w:rPr>
          <w:rFonts w:asciiTheme="minorHAnsi" w:hAnsiTheme="minorHAnsi" w:cs="Arial"/>
          <w:sz w:val="22"/>
          <w:szCs w:val="22"/>
        </w:rPr>
        <w:t>_____________________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 xml:space="preserve">(tiskano)   </w:t>
      </w:r>
    </w:p>
    <w:p w:rsidR="00242E7B" w:rsidRPr="00E5110E" w:rsidRDefault="00671C7C" w:rsidP="0037786B">
      <w:pPr>
        <w:spacing w:line="480" w:lineRule="auto"/>
        <w:ind w:left="708" w:right="-568"/>
        <w:jc w:val="both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 xml:space="preserve">         </w:t>
      </w:r>
      <w:r w:rsidR="00AF0371">
        <w:rPr>
          <w:rFonts w:asciiTheme="minorHAnsi" w:hAnsiTheme="minorHAnsi" w:cs="Arial"/>
          <w:sz w:val="22"/>
          <w:szCs w:val="22"/>
        </w:rPr>
        <w:tab/>
      </w:r>
      <w:r w:rsidR="0016011C" w:rsidRPr="00E5110E">
        <w:rPr>
          <w:rFonts w:asciiTheme="minorHAnsi" w:hAnsiTheme="minorHAnsi" w:cs="Arial"/>
          <w:sz w:val="22"/>
          <w:szCs w:val="22"/>
        </w:rPr>
        <w:t>__________________________________</w:t>
      </w:r>
      <w:r w:rsidR="00AF0371">
        <w:rPr>
          <w:rFonts w:asciiTheme="minorHAnsi" w:hAnsiTheme="minorHAnsi" w:cs="Arial"/>
          <w:sz w:val="22"/>
          <w:szCs w:val="22"/>
        </w:rPr>
        <w:t>___</w:t>
      </w:r>
      <w:r w:rsidR="0016011C" w:rsidRPr="00E5110E">
        <w:rPr>
          <w:rFonts w:asciiTheme="minorHAnsi" w:hAnsiTheme="minorHAnsi" w:cs="Arial"/>
          <w:sz w:val="22"/>
          <w:szCs w:val="22"/>
        </w:rPr>
        <w:tab/>
      </w:r>
      <w:r w:rsidR="00242E7B" w:rsidRPr="00E5110E">
        <w:rPr>
          <w:rFonts w:asciiTheme="minorHAnsi" w:hAnsiTheme="minorHAnsi" w:cs="Arial"/>
          <w:sz w:val="22"/>
          <w:szCs w:val="22"/>
        </w:rPr>
        <w:t>(lastnoročni podpis)</w:t>
      </w:r>
    </w:p>
    <w:p w:rsidR="00671C7C" w:rsidRPr="00E5110E" w:rsidRDefault="00671C7C" w:rsidP="0037786B">
      <w:pPr>
        <w:spacing w:line="480" w:lineRule="auto"/>
        <w:ind w:right="-568"/>
        <w:jc w:val="both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 xml:space="preserve">Ime, priimek 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>_____________________________________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 xml:space="preserve">(tiskano)   </w:t>
      </w:r>
    </w:p>
    <w:p w:rsidR="00671C7C" w:rsidRPr="00E5110E" w:rsidRDefault="00671C7C" w:rsidP="0037786B">
      <w:pPr>
        <w:spacing w:line="480" w:lineRule="auto"/>
        <w:ind w:left="708" w:right="-568"/>
        <w:jc w:val="both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 xml:space="preserve">         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>__________________________________</w:t>
      </w:r>
      <w:r w:rsidR="00AF0371">
        <w:rPr>
          <w:rFonts w:asciiTheme="minorHAnsi" w:hAnsiTheme="minorHAnsi" w:cs="Arial"/>
          <w:sz w:val="22"/>
          <w:szCs w:val="22"/>
        </w:rPr>
        <w:t>___</w:t>
      </w:r>
      <w:r w:rsidRPr="00E5110E">
        <w:rPr>
          <w:rFonts w:asciiTheme="minorHAnsi" w:hAnsiTheme="minorHAnsi" w:cs="Arial"/>
          <w:sz w:val="22"/>
          <w:szCs w:val="22"/>
        </w:rPr>
        <w:tab/>
        <w:t>(lastnoročni podpis)</w:t>
      </w:r>
    </w:p>
    <w:p w:rsidR="00671C7C" w:rsidRPr="00E5110E" w:rsidRDefault="00671C7C" w:rsidP="0037786B">
      <w:pPr>
        <w:spacing w:line="480" w:lineRule="auto"/>
        <w:ind w:right="-568"/>
        <w:jc w:val="both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>Ime, priimek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>_____________________________________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 xml:space="preserve">(tiskano)   </w:t>
      </w:r>
    </w:p>
    <w:p w:rsidR="00671C7C" w:rsidRPr="00E5110E" w:rsidRDefault="00671C7C" w:rsidP="0037786B">
      <w:pPr>
        <w:spacing w:line="480" w:lineRule="auto"/>
        <w:ind w:left="708" w:right="-568"/>
        <w:jc w:val="both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 xml:space="preserve">         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>__________________________________</w:t>
      </w:r>
      <w:r w:rsidR="00AF0371">
        <w:rPr>
          <w:rFonts w:asciiTheme="minorHAnsi" w:hAnsiTheme="minorHAnsi" w:cs="Arial"/>
          <w:sz w:val="22"/>
          <w:szCs w:val="22"/>
        </w:rPr>
        <w:t>___</w:t>
      </w:r>
      <w:r w:rsidRPr="00E5110E">
        <w:rPr>
          <w:rFonts w:asciiTheme="minorHAnsi" w:hAnsiTheme="minorHAnsi" w:cs="Arial"/>
          <w:sz w:val="22"/>
          <w:szCs w:val="22"/>
        </w:rPr>
        <w:tab/>
        <w:t>(lastnoročni podpis)</w:t>
      </w:r>
    </w:p>
    <w:p w:rsidR="00671C7C" w:rsidRPr="00E5110E" w:rsidRDefault="00AF0371" w:rsidP="0037786B">
      <w:pPr>
        <w:spacing w:line="480" w:lineRule="auto"/>
        <w:ind w:right="-56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Ime, priimek</w:t>
      </w:r>
      <w:r>
        <w:rPr>
          <w:rFonts w:asciiTheme="minorHAnsi" w:hAnsiTheme="minorHAnsi" w:cs="Arial"/>
          <w:sz w:val="22"/>
          <w:szCs w:val="22"/>
        </w:rPr>
        <w:tab/>
      </w:r>
      <w:r w:rsidR="00671C7C" w:rsidRPr="00E5110E">
        <w:rPr>
          <w:rFonts w:asciiTheme="minorHAnsi" w:hAnsiTheme="minorHAnsi" w:cs="Arial"/>
          <w:sz w:val="22"/>
          <w:szCs w:val="22"/>
        </w:rPr>
        <w:t>_____________________________________</w:t>
      </w:r>
      <w:r>
        <w:rPr>
          <w:rFonts w:asciiTheme="minorHAnsi" w:hAnsiTheme="minorHAnsi" w:cs="Arial"/>
          <w:sz w:val="22"/>
          <w:szCs w:val="22"/>
        </w:rPr>
        <w:tab/>
      </w:r>
      <w:r w:rsidR="00671C7C" w:rsidRPr="00E5110E">
        <w:rPr>
          <w:rFonts w:asciiTheme="minorHAnsi" w:hAnsiTheme="minorHAnsi" w:cs="Arial"/>
          <w:sz w:val="22"/>
          <w:szCs w:val="22"/>
        </w:rPr>
        <w:t xml:space="preserve">(tiskano)   </w:t>
      </w:r>
    </w:p>
    <w:p w:rsidR="00671C7C" w:rsidRPr="00E5110E" w:rsidRDefault="00671C7C" w:rsidP="0037786B">
      <w:pPr>
        <w:spacing w:line="480" w:lineRule="auto"/>
        <w:ind w:left="708" w:right="-568"/>
        <w:jc w:val="both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 xml:space="preserve">        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>__________________________________</w:t>
      </w:r>
      <w:r w:rsidR="00AF0371">
        <w:rPr>
          <w:rFonts w:asciiTheme="minorHAnsi" w:hAnsiTheme="minorHAnsi" w:cs="Arial"/>
          <w:sz w:val="22"/>
          <w:szCs w:val="22"/>
        </w:rPr>
        <w:t>___</w:t>
      </w:r>
      <w:r w:rsidRPr="00E5110E">
        <w:rPr>
          <w:rFonts w:asciiTheme="minorHAnsi" w:hAnsiTheme="minorHAnsi" w:cs="Arial"/>
          <w:sz w:val="22"/>
          <w:szCs w:val="22"/>
        </w:rPr>
        <w:tab/>
        <w:t>(lastnoročni podpis)</w:t>
      </w:r>
    </w:p>
    <w:p w:rsidR="00671C7C" w:rsidRPr="00E5110E" w:rsidRDefault="00671C7C" w:rsidP="0037786B">
      <w:pPr>
        <w:spacing w:line="480" w:lineRule="auto"/>
        <w:ind w:right="-568"/>
        <w:jc w:val="both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>Ime, priimek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>_____________________________________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 xml:space="preserve">(tiskano)   </w:t>
      </w:r>
    </w:p>
    <w:p w:rsidR="00671C7C" w:rsidRPr="00E5110E" w:rsidRDefault="00671C7C" w:rsidP="0037786B">
      <w:pPr>
        <w:spacing w:line="480" w:lineRule="auto"/>
        <w:ind w:left="708" w:right="-568"/>
        <w:jc w:val="both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 xml:space="preserve">      </w:t>
      </w:r>
      <w:r w:rsidR="00AF0371">
        <w:rPr>
          <w:rFonts w:asciiTheme="minorHAnsi" w:hAnsiTheme="minorHAnsi" w:cs="Arial"/>
          <w:sz w:val="22"/>
          <w:szCs w:val="22"/>
        </w:rPr>
        <w:t xml:space="preserve">     </w:t>
      </w:r>
      <w:r w:rsidRPr="00E5110E">
        <w:rPr>
          <w:rFonts w:asciiTheme="minorHAnsi" w:hAnsiTheme="minorHAnsi" w:cs="Arial"/>
          <w:sz w:val="22"/>
          <w:szCs w:val="22"/>
        </w:rPr>
        <w:t xml:space="preserve">   __________________________________</w:t>
      </w:r>
      <w:r w:rsidR="00AF0371">
        <w:rPr>
          <w:rFonts w:asciiTheme="minorHAnsi" w:hAnsiTheme="minorHAnsi" w:cs="Arial"/>
          <w:sz w:val="22"/>
          <w:szCs w:val="22"/>
        </w:rPr>
        <w:t>___</w:t>
      </w:r>
      <w:r w:rsidRPr="00E5110E">
        <w:rPr>
          <w:rFonts w:asciiTheme="minorHAnsi" w:hAnsiTheme="minorHAnsi" w:cs="Arial"/>
          <w:sz w:val="22"/>
          <w:szCs w:val="22"/>
        </w:rPr>
        <w:tab/>
        <w:t>(lastnoročni podpis)</w:t>
      </w:r>
    </w:p>
    <w:p w:rsidR="00CC73E6" w:rsidRPr="00E5110E" w:rsidRDefault="00CC73E6" w:rsidP="0037786B">
      <w:pPr>
        <w:spacing w:line="480" w:lineRule="auto"/>
        <w:ind w:right="-568"/>
        <w:jc w:val="both"/>
        <w:rPr>
          <w:rFonts w:asciiTheme="minorHAnsi" w:hAnsiTheme="minorHAnsi" w:cs="Arial"/>
          <w:sz w:val="22"/>
          <w:szCs w:val="22"/>
        </w:rPr>
      </w:pPr>
    </w:p>
    <w:p w:rsidR="002B4CF1" w:rsidRPr="00E5110E" w:rsidRDefault="002B4CF1" w:rsidP="0037786B">
      <w:pPr>
        <w:ind w:right="-568"/>
        <w:jc w:val="both"/>
        <w:rPr>
          <w:rFonts w:asciiTheme="minorHAnsi" w:hAnsiTheme="minorHAnsi" w:cs="Arial"/>
          <w:sz w:val="22"/>
          <w:szCs w:val="22"/>
        </w:rPr>
      </w:pPr>
    </w:p>
    <w:p w:rsidR="00F12A89" w:rsidRPr="00E5110E" w:rsidRDefault="00F12A89" w:rsidP="0037786B">
      <w:pPr>
        <w:ind w:right="-568"/>
        <w:jc w:val="both"/>
        <w:rPr>
          <w:rFonts w:asciiTheme="minorHAnsi" w:hAnsiTheme="minorHAnsi" w:cs="Arial"/>
          <w:sz w:val="22"/>
          <w:szCs w:val="22"/>
        </w:rPr>
      </w:pPr>
    </w:p>
    <w:p w:rsidR="002B4CF1" w:rsidRPr="00E5110E" w:rsidRDefault="002B4CF1" w:rsidP="0037786B">
      <w:pPr>
        <w:ind w:right="-568"/>
        <w:jc w:val="both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>Kraj in datum: ________________________</w:t>
      </w:r>
    </w:p>
    <w:p w:rsidR="002B4CF1" w:rsidRPr="00E5110E" w:rsidRDefault="002B4CF1" w:rsidP="0037786B">
      <w:pPr>
        <w:ind w:right="-568"/>
        <w:jc w:val="both"/>
        <w:rPr>
          <w:rFonts w:asciiTheme="minorHAnsi" w:hAnsiTheme="minorHAnsi" w:cs="Arial"/>
          <w:sz w:val="22"/>
          <w:szCs w:val="22"/>
        </w:rPr>
      </w:pPr>
    </w:p>
    <w:p w:rsidR="00CC73E6" w:rsidRPr="00E5110E" w:rsidRDefault="00CC73E6" w:rsidP="0037786B">
      <w:pPr>
        <w:ind w:right="-568"/>
        <w:jc w:val="both"/>
        <w:rPr>
          <w:rFonts w:asciiTheme="minorHAnsi" w:hAnsiTheme="minorHAnsi" w:cs="Arial"/>
          <w:sz w:val="22"/>
          <w:szCs w:val="22"/>
        </w:rPr>
      </w:pPr>
    </w:p>
    <w:p w:rsidR="002B4CF1" w:rsidRPr="00E5110E" w:rsidRDefault="002B4CF1" w:rsidP="0037786B">
      <w:pPr>
        <w:ind w:right="-568"/>
        <w:jc w:val="both"/>
        <w:rPr>
          <w:rFonts w:asciiTheme="minorHAnsi" w:hAnsiTheme="minorHAnsi" w:cs="Arial"/>
          <w:sz w:val="22"/>
          <w:szCs w:val="22"/>
        </w:rPr>
      </w:pPr>
    </w:p>
    <w:p w:rsidR="002B4CF1" w:rsidRPr="00E5110E" w:rsidRDefault="00671C7C" w:rsidP="0037786B">
      <w:pPr>
        <w:ind w:right="-568"/>
        <w:jc w:val="both"/>
        <w:rPr>
          <w:rFonts w:asciiTheme="minorHAnsi" w:hAnsiTheme="minorHAnsi" w:cs="Arial"/>
          <w:b/>
          <w:sz w:val="22"/>
          <w:szCs w:val="22"/>
        </w:rPr>
      </w:pPr>
      <w:r w:rsidRPr="00E5110E">
        <w:rPr>
          <w:rFonts w:asciiTheme="minorHAnsi" w:hAnsiTheme="minorHAnsi" w:cs="Arial"/>
          <w:b/>
          <w:sz w:val="22"/>
          <w:szCs w:val="22"/>
        </w:rPr>
        <w:t>Podpisana izjava je pogoj za izplačilo nagrade ekipi</w:t>
      </w:r>
      <w:r w:rsidR="00DE2D7C">
        <w:rPr>
          <w:rFonts w:asciiTheme="minorHAnsi" w:hAnsiTheme="minorHAnsi" w:cs="Arial"/>
          <w:b/>
          <w:sz w:val="22"/>
          <w:szCs w:val="22"/>
        </w:rPr>
        <w:t xml:space="preserve"> študentov</w:t>
      </w:r>
      <w:r w:rsidRPr="00E5110E">
        <w:rPr>
          <w:rFonts w:asciiTheme="minorHAnsi" w:hAnsiTheme="minorHAnsi" w:cs="Arial"/>
          <w:b/>
          <w:sz w:val="22"/>
          <w:szCs w:val="22"/>
        </w:rPr>
        <w:t>.</w:t>
      </w:r>
    </w:p>
    <w:p w:rsidR="002B4CF1" w:rsidRPr="00E5110E" w:rsidRDefault="002B4CF1" w:rsidP="0037786B">
      <w:pPr>
        <w:ind w:right="-568"/>
        <w:jc w:val="both"/>
        <w:rPr>
          <w:rFonts w:asciiTheme="minorHAnsi" w:hAnsiTheme="minorHAnsi" w:cs="Arial"/>
          <w:sz w:val="22"/>
          <w:szCs w:val="22"/>
        </w:rPr>
      </w:pPr>
    </w:p>
    <w:p w:rsidR="00CC73E6" w:rsidRPr="00E5110E" w:rsidRDefault="00CC73E6" w:rsidP="0037786B">
      <w:pPr>
        <w:ind w:right="-568"/>
        <w:jc w:val="both"/>
        <w:rPr>
          <w:rFonts w:asciiTheme="minorHAnsi" w:hAnsiTheme="minorHAnsi" w:cs="Arial"/>
          <w:sz w:val="22"/>
          <w:szCs w:val="22"/>
        </w:rPr>
      </w:pPr>
    </w:p>
    <w:p w:rsidR="00F12A89" w:rsidRPr="00E5110E" w:rsidRDefault="00F12A89" w:rsidP="0037786B">
      <w:pPr>
        <w:ind w:right="-568"/>
        <w:jc w:val="both"/>
        <w:rPr>
          <w:rFonts w:asciiTheme="minorHAnsi" w:hAnsiTheme="minorHAnsi" w:cs="Arial"/>
          <w:sz w:val="22"/>
          <w:szCs w:val="22"/>
        </w:rPr>
      </w:pPr>
    </w:p>
    <w:sectPr w:rsidR="00F12A89" w:rsidRPr="00E5110E" w:rsidSect="007B07BC">
      <w:headerReference w:type="default" r:id="rId8"/>
      <w:footerReference w:type="default" r:id="rId9"/>
      <w:headerReference w:type="first" r:id="rId10"/>
      <w:pgSz w:w="11906" w:h="16838" w:code="9"/>
      <w:pgMar w:top="1418" w:right="1701" w:bottom="510" w:left="1701" w:header="136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C3D" w:rsidRDefault="00F51C3D">
      <w:r>
        <w:separator/>
      </w:r>
    </w:p>
  </w:endnote>
  <w:endnote w:type="continuationSeparator" w:id="0">
    <w:p w:rsidR="00F51C3D" w:rsidRDefault="00F5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86B" w:rsidRDefault="0037786B" w:rsidP="0037786B">
    <w:pPr>
      <w:ind w:right="-568"/>
      <w:jc w:val="center"/>
      <w:rPr>
        <w:rFonts w:ascii="Tahoma" w:eastAsia="Calibri" w:hAnsi="Tahoma" w:cs="Tahoma"/>
        <w:i/>
        <w:color w:val="7F7F7F" w:themeColor="text1" w:themeTint="80"/>
        <w:sz w:val="20"/>
        <w:szCs w:val="16"/>
      </w:rPr>
    </w:pPr>
  </w:p>
  <w:p w:rsidR="0037786B" w:rsidRDefault="0037786B" w:rsidP="0037786B">
    <w:pPr>
      <w:ind w:right="-568"/>
      <w:jc w:val="center"/>
      <w:rPr>
        <w:rFonts w:ascii="Tahoma" w:eastAsia="Calibri" w:hAnsi="Tahoma" w:cs="Tahoma"/>
        <w:i/>
        <w:color w:val="7F7F7F" w:themeColor="text1" w:themeTint="80"/>
        <w:sz w:val="20"/>
        <w:szCs w:val="16"/>
      </w:rPr>
    </w:pPr>
  </w:p>
  <w:p w:rsidR="007B61FD" w:rsidRPr="007B61FD" w:rsidRDefault="007B61FD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C61CD2">
      <w:rPr>
        <w:rFonts w:ascii="Verdana" w:hAnsi="Verdana"/>
        <w:noProof/>
        <w:color w:val="44697D"/>
        <w:sz w:val="14"/>
        <w:szCs w:val="14"/>
      </w:rPr>
      <w:t>1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C3D" w:rsidRDefault="00F51C3D">
      <w:r>
        <w:separator/>
      </w:r>
    </w:p>
  </w:footnote>
  <w:footnote w:type="continuationSeparator" w:id="0">
    <w:p w:rsidR="00F51C3D" w:rsidRDefault="00F5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86B" w:rsidRDefault="0037786B" w:rsidP="0037786B">
    <w:pPr>
      <w:pStyle w:val="Glava"/>
      <w:ind w:right="-5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7E" w:rsidRDefault="007F3A7E" w:rsidP="00D97A0F">
    <w:pPr>
      <w:ind w:left="-1134"/>
      <w:rPr>
        <w:noProof/>
      </w:rPr>
    </w:pPr>
  </w:p>
  <w:p w:rsidR="007F3A7E" w:rsidRDefault="007F3A7E" w:rsidP="00D97A0F">
    <w:pPr>
      <w:ind w:left="-1134"/>
      <w:rPr>
        <w:noProof/>
      </w:rPr>
    </w:pPr>
  </w:p>
  <w:p w:rsidR="007B61FD" w:rsidRPr="00927CE5" w:rsidRDefault="007B61FD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:rsidR="007B61FD" w:rsidRDefault="007B61FD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7B61FD" w:rsidRDefault="007B61FD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7B61FD" w:rsidRDefault="007B61FD" w:rsidP="00FB2E56">
    <w:pPr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3D"/>
    <w:rsid w:val="00021BF1"/>
    <w:rsid w:val="00055CD1"/>
    <w:rsid w:val="0007160A"/>
    <w:rsid w:val="00097B6D"/>
    <w:rsid w:val="000D38B3"/>
    <w:rsid w:val="000F3141"/>
    <w:rsid w:val="0013261C"/>
    <w:rsid w:val="0016011C"/>
    <w:rsid w:val="00185CFD"/>
    <w:rsid w:val="0018741A"/>
    <w:rsid w:val="001C5AC0"/>
    <w:rsid w:val="00201797"/>
    <w:rsid w:val="00205C02"/>
    <w:rsid w:val="00224F01"/>
    <w:rsid w:val="00227F31"/>
    <w:rsid w:val="00242E7B"/>
    <w:rsid w:val="00244150"/>
    <w:rsid w:val="002B4CF1"/>
    <w:rsid w:val="002C0749"/>
    <w:rsid w:val="00314279"/>
    <w:rsid w:val="0033192E"/>
    <w:rsid w:val="0037786B"/>
    <w:rsid w:val="003850B8"/>
    <w:rsid w:val="003A5042"/>
    <w:rsid w:val="003B1696"/>
    <w:rsid w:val="003E5854"/>
    <w:rsid w:val="00404CD5"/>
    <w:rsid w:val="004111B7"/>
    <w:rsid w:val="00437E61"/>
    <w:rsid w:val="00471E83"/>
    <w:rsid w:val="004A0F96"/>
    <w:rsid w:val="004A4F6E"/>
    <w:rsid w:val="004F3394"/>
    <w:rsid w:val="004F6664"/>
    <w:rsid w:val="004F761C"/>
    <w:rsid w:val="00520E58"/>
    <w:rsid w:val="0052559B"/>
    <w:rsid w:val="00536912"/>
    <w:rsid w:val="00574796"/>
    <w:rsid w:val="00597F24"/>
    <w:rsid w:val="005A3532"/>
    <w:rsid w:val="005B66F1"/>
    <w:rsid w:val="005E5461"/>
    <w:rsid w:val="0063341C"/>
    <w:rsid w:val="00671C7C"/>
    <w:rsid w:val="00672FCF"/>
    <w:rsid w:val="00680D75"/>
    <w:rsid w:val="006C7402"/>
    <w:rsid w:val="007016E1"/>
    <w:rsid w:val="00731F83"/>
    <w:rsid w:val="00746B4D"/>
    <w:rsid w:val="00751F32"/>
    <w:rsid w:val="0076391F"/>
    <w:rsid w:val="00766BF0"/>
    <w:rsid w:val="00771649"/>
    <w:rsid w:val="00782A67"/>
    <w:rsid w:val="00785177"/>
    <w:rsid w:val="007B07BC"/>
    <w:rsid w:val="007B61FD"/>
    <w:rsid w:val="007D1D81"/>
    <w:rsid w:val="007D5DC8"/>
    <w:rsid w:val="007E23DA"/>
    <w:rsid w:val="007F3A7E"/>
    <w:rsid w:val="0083426B"/>
    <w:rsid w:val="00841730"/>
    <w:rsid w:val="008566C4"/>
    <w:rsid w:val="00861592"/>
    <w:rsid w:val="00862DAA"/>
    <w:rsid w:val="008639B9"/>
    <w:rsid w:val="008744E3"/>
    <w:rsid w:val="008A044C"/>
    <w:rsid w:val="008A180F"/>
    <w:rsid w:val="008E07D3"/>
    <w:rsid w:val="008E6825"/>
    <w:rsid w:val="008F2F55"/>
    <w:rsid w:val="00920A7F"/>
    <w:rsid w:val="00921FAD"/>
    <w:rsid w:val="00927CE5"/>
    <w:rsid w:val="0093243C"/>
    <w:rsid w:val="00941053"/>
    <w:rsid w:val="00957A8D"/>
    <w:rsid w:val="009640CD"/>
    <w:rsid w:val="009930D4"/>
    <w:rsid w:val="009B680B"/>
    <w:rsid w:val="009E6024"/>
    <w:rsid w:val="009E6927"/>
    <w:rsid w:val="00A05DFA"/>
    <w:rsid w:val="00A1379C"/>
    <w:rsid w:val="00A21538"/>
    <w:rsid w:val="00A2403F"/>
    <w:rsid w:val="00A52DD7"/>
    <w:rsid w:val="00A535B6"/>
    <w:rsid w:val="00AF0371"/>
    <w:rsid w:val="00B00E73"/>
    <w:rsid w:val="00B03A4C"/>
    <w:rsid w:val="00B32139"/>
    <w:rsid w:val="00B83C47"/>
    <w:rsid w:val="00BA6F7D"/>
    <w:rsid w:val="00BC7961"/>
    <w:rsid w:val="00C10EBA"/>
    <w:rsid w:val="00C2313F"/>
    <w:rsid w:val="00C44BB7"/>
    <w:rsid w:val="00C5241D"/>
    <w:rsid w:val="00C61CD2"/>
    <w:rsid w:val="00C91524"/>
    <w:rsid w:val="00CC73E6"/>
    <w:rsid w:val="00CC75AC"/>
    <w:rsid w:val="00D22B7C"/>
    <w:rsid w:val="00D841CD"/>
    <w:rsid w:val="00D97A0F"/>
    <w:rsid w:val="00DE2D7C"/>
    <w:rsid w:val="00DF5A7C"/>
    <w:rsid w:val="00E22E83"/>
    <w:rsid w:val="00E5110E"/>
    <w:rsid w:val="00E70E99"/>
    <w:rsid w:val="00EA14D6"/>
    <w:rsid w:val="00EB5192"/>
    <w:rsid w:val="00EF568F"/>
    <w:rsid w:val="00F12A89"/>
    <w:rsid w:val="00F51C3D"/>
    <w:rsid w:val="00F67164"/>
    <w:rsid w:val="00F8155D"/>
    <w:rsid w:val="00F837A2"/>
    <w:rsid w:val="00FB2E56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B63EB58"/>
  <w15:docId w15:val="{19826DB4-BE20-43B9-A095-B4FB9C08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7E23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23D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B4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hek\Desktop\dopis_barven%20ZK&#381;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F93F-318D-43B4-AFA8-9378417A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dopis_barven ZKŽP</Template>
  <TotalTime>1</TotalTime>
  <Pages>2</Pages>
  <Words>133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Petja Orehek</dc:creator>
  <cp:lastModifiedBy>Maja Oblak</cp:lastModifiedBy>
  <cp:revision>3</cp:revision>
  <cp:lastPrinted>2018-12-03T13:19:00Z</cp:lastPrinted>
  <dcterms:created xsi:type="dcterms:W3CDTF">2020-01-22T13:49:00Z</dcterms:created>
  <dcterms:modified xsi:type="dcterms:W3CDTF">2020-01-23T11:12:00Z</dcterms:modified>
</cp:coreProperties>
</file>